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Ind w:w="102" w:type="dxa"/>
        <w:tblLook w:val="04A0" w:firstRow="1" w:lastRow="0" w:firstColumn="1" w:lastColumn="0" w:noHBand="0" w:noVBand="1"/>
        <w:tblDescription w:val="Calendar layout table"/>
      </w:tblPr>
      <w:tblGrid>
        <w:gridCol w:w="1503"/>
        <w:gridCol w:w="6761"/>
        <w:gridCol w:w="5507"/>
      </w:tblGrid>
      <w:tr w:rsidR="00CC1FE7" w14:paraId="54C50BD2" w14:textId="77777777" w:rsidTr="006B3ED1">
        <w:tc>
          <w:tcPr>
            <w:tcW w:w="2933" w:type="dxa"/>
          </w:tcPr>
          <w:p w14:paraId="46D517B4" w14:textId="77777777" w:rsidR="00186EE9" w:rsidRDefault="00186EE9">
            <w:pPr>
              <w:rPr>
                <w:noProof/>
              </w:rPr>
            </w:pPr>
          </w:p>
        </w:tc>
        <w:tc>
          <w:tcPr>
            <w:tcW w:w="12570" w:type="dxa"/>
          </w:tcPr>
          <w:p w14:paraId="77FB28AF" w14:textId="504310D3" w:rsidR="00186EE9" w:rsidRDefault="003C3C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93CF4" wp14:editId="09D42F5D">
                  <wp:extent cx="2457450" cy="2381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8" w:type="dxa"/>
            <w:vAlign w:val="center"/>
          </w:tcPr>
          <w:p w14:paraId="7954A8AC" w14:textId="677236E4" w:rsidR="00186EE9" w:rsidRDefault="003C3C2E">
            <w:pPr>
              <w:pStyle w:val="Title"/>
            </w:pPr>
            <w:r>
              <w:t>Reunion week</w:t>
            </w:r>
            <w:r w:rsidR="00A861D1">
              <w:t xml:space="preserve"> Calendar</w:t>
            </w:r>
          </w:p>
          <w:p w14:paraId="3FD7CC4A" w14:textId="05FCD2DA" w:rsidR="00186EE9" w:rsidRPr="003C3C2E" w:rsidRDefault="00A861D1">
            <w:pPr>
              <w:pStyle w:val="Heading1"/>
              <w:rPr>
                <w:b/>
                <w:bCs/>
                <w:sz w:val="36"/>
                <w:szCs w:val="36"/>
              </w:rPr>
            </w:pPr>
            <w:r w:rsidRPr="003C3C2E">
              <w:rPr>
                <w:b/>
                <w:bCs/>
                <w:sz w:val="36"/>
                <w:szCs w:val="36"/>
              </w:rPr>
              <w:t>Week o</w:t>
            </w:r>
            <w:r w:rsidR="003C3C2E" w:rsidRPr="003C3C2E">
              <w:rPr>
                <w:b/>
                <w:bCs/>
                <w:sz w:val="36"/>
                <w:szCs w:val="36"/>
              </w:rPr>
              <w:t>f</w:t>
            </w:r>
            <w:r w:rsidR="00C54C97">
              <w:rPr>
                <w:b/>
                <w:bCs/>
                <w:sz w:val="36"/>
                <w:szCs w:val="36"/>
              </w:rPr>
              <w:t xml:space="preserve"> </w:t>
            </w:r>
            <w:r w:rsidR="003C3C2E">
              <w:rPr>
                <w:b/>
                <w:bCs/>
                <w:sz w:val="36"/>
                <w:szCs w:val="36"/>
              </w:rPr>
              <w:t>Sunday</w:t>
            </w:r>
            <w:r w:rsidR="003C3C2E" w:rsidRPr="003C3C2E">
              <w:rPr>
                <w:b/>
                <w:bCs/>
                <w:sz w:val="36"/>
                <w:szCs w:val="36"/>
              </w:rPr>
              <w:t xml:space="preserve"> 11</w:t>
            </w:r>
            <w:r w:rsidR="003C3C2E">
              <w:rPr>
                <w:b/>
                <w:bCs/>
                <w:sz w:val="36"/>
                <w:szCs w:val="36"/>
              </w:rPr>
              <w:t xml:space="preserve"> September through Friday 16 September</w:t>
            </w:r>
          </w:p>
        </w:tc>
      </w:tr>
      <w:tr w:rsidR="00CC1FE7" w14:paraId="1968084F" w14:textId="77777777" w:rsidTr="006B3ED1">
        <w:tc>
          <w:tcPr>
            <w:tcW w:w="2933" w:type="dxa"/>
          </w:tcPr>
          <w:p w14:paraId="2663686F" w14:textId="77777777" w:rsidR="00186EE9" w:rsidRDefault="00186EE9">
            <w:pPr>
              <w:pStyle w:val="Heading2"/>
            </w:pPr>
          </w:p>
        </w:tc>
        <w:tc>
          <w:tcPr>
            <w:tcW w:w="12570" w:type="dxa"/>
            <w:tcBorders>
              <w:right w:val="single" w:sz="4" w:space="0" w:color="767171" w:themeColor="background2" w:themeShade="80"/>
            </w:tcBorders>
          </w:tcPr>
          <w:p w14:paraId="4EAA2870" w14:textId="77777777" w:rsidR="00186EE9" w:rsidRPr="00165EB2" w:rsidRDefault="00A861D1">
            <w:pPr>
              <w:pStyle w:val="Heading2"/>
              <w:rPr>
                <w:sz w:val="32"/>
                <w:szCs w:val="32"/>
              </w:rPr>
            </w:pPr>
            <w:r w:rsidRPr="00165EB2">
              <w:rPr>
                <w:sz w:val="32"/>
                <w:szCs w:val="32"/>
              </w:rPr>
              <w:t>Morning</w:t>
            </w:r>
          </w:p>
        </w:tc>
        <w:tc>
          <w:tcPr>
            <w:tcW w:w="12038" w:type="dxa"/>
            <w:tcBorders>
              <w:left w:val="single" w:sz="4" w:space="0" w:color="767171" w:themeColor="background2" w:themeShade="80"/>
            </w:tcBorders>
          </w:tcPr>
          <w:p w14:paraId="70DE40C7" w14:textId="6AE12B33" w:rsidR="00186EE9" w:rsidRPr="00165EB2" w:rsidRDefault="00165EB2">
            <w:pPr>
              <w:pStyle w:val="Heading2"/>
              <w:rPr>
                <w:sz w:val="32"/>
                <w:szCs w:val="32"/>
              </w:rPr>
            </w:pPr>
            <w:r w:rsidRPr="00165EB2">
              <w:rPr>
                <w:sz w:val="32"/>
                <w:szCs w:val="32"/>
              </w:rPr>
              <w:t xml:space="preserve">Afternoon/ </w:t>
            </w:r>
            <w:r w:rsidR="00A861D1" w:rsidRPr="00165EB2">
              <w:rPr>
                <w:sz w:val="32"/>
                <w:szCs w:val="32"/>
              </w:rPr>
              <w:t>Evening</w:t>
            </w:r>
          </w:p>
        </w:tc>
      </w:tr>
      <w:tr w:rsidR="00CC1FE7" w14:paraId="32F66767" w14:textId="77777777" w:rsidTr="006B3ED1">
        <w:tc>
          <w:tcPr>
            <w:tcW w:w="2933" w:type="dxa"/>
            <w:tcBorders>
              <w:bottom w:val="single" w:sz="4" w:space="0" w:color="767171" w:themeColor="background2" w:themeShade="80"/>
            </w:tcBorders>
          </w:tcPr>
          <w:p w14:paraId="47137579" w14:textId="51544CD7" w:rsidR="00CD3B19" w:rsidRPr="00CD3B19" w:rsidRDefault="003C3C2E" w:rsidP="00CD3B19">
            <w:pPr>
              <w:pStyle w:val="Image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99644C" wp14:editId="1FA99319">
                      <wp:extent cx="347472" cy="320040"/>
                      <wp:effectExtent l="0" t="0" r="0" b="3810"/>
                      <wp:docPr id="14" name="Oval 14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9D19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6E30CC" w14:textId="6C77FD49" w:rsidR="003C3C2E" w:rsidRPr="00F43776" w:rsidRDefault="003C3C2E" w:rsidP="003C3C2E">
                                  <w:pPr>
                                    <w:pStyle w:val="Days"/>
                                  </w:pPr>
                                  <w: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99644C" id="Oval 14" o:spid="_x0000_s1026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" fillcolor="#f7c475" stroked="f" strokeweight="1pt">
                      <v:stroke joinstyle="miter"/>
                      <v:textbox inset="0,0,0,0">
                        <w:txbxContent>
                          <w:p w14:paraId="476E30CC" w14:textId="6C77FD49" w:rsidR="003C3C2E" w:rsidRPr="00F43776" w:rsidRDefault="003C3C2E" w:rsidP="003C3C2E">
                            <w:pPr>
                              <w:pStyle w:val="Days"/>
                            </w:pPr>
                            <w:r>
                              <w:t>Sunday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CD3B19" w:rsidRPr="00CD3B19">
              <w:rPr>
                <w:sz w:val="32"/>
                <w:szCs w:val="32"/>
              </w:rPr>
              <w:t>11</w:t>
            </w:r>
          </w:p>
        </w:tc>
        <w:tc>
          <w:tcPr>
            <w:tcW w:w="12570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8E7454" w14:textId="14200920" w:rsidR="00186EE9" w:rsidRPr="00535BBD" w:rsidRDefault="00165EB2">
            <w:pPr>
              <w:rPr>
                <w:sz w:val="32"/>
                <w:szCs w:val="32"/>
              </w:rPr>
            </w:pPr>
            <w:r w:rsidRPr="00535BBD">
              <w:rPr>
                <w:sz w:val="32"/>
                <w:szCs w:val="32"/>
              </w:rPr>
              <w:t>Early arrivals check in at Ashworth</w:t>
            </w:r>
            <w:r w:rsidR="000B01E4">
              <w:rPr>
                <w:sz w:val="32"/>
                <w:szCs w:val="32"/>
              </w:rPr>
              <w:t>.</w:t>
            </w:r>
          </w:p>
        </w:tc>
        <w:tc>
          <w:tcPr>
            <w:tcW w:w="12038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9F5BF0B" w14:textId="4308650C" w:rsidR="00186EE9" w:rsidRPr="00535BBD" w:rsidRDefault="00535B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65EB2" w:rsidRPr="00535BBD">
              <w:rPr>
                <w:sz w:val="32"/>
                <w:szCs w:val="32"/>
              </w:rPr>
              <w:t>arly arrivals check in at Ashwort</w:t>
            </w:r>
            <w:r w:rsidR="005F2B56">
              <w:rPr>
                <w:sz w:val="32"/>
                <w:szCs w:val="32"/>
              </w:rPr>
              <w:t>h</w:t>
            </w:r>
          </w:p>
          <w:p w14:paraId="04119E66" w14:textId="1A4FD541" w:rsidR="00165EB2" w:rsidRDefault="00165EB2">
            <w:r w:rsidRPr="00535BBD">
              <w:rPr>
                <w:sz w:val="32"/>
                <w:szCs w:val="32"/>
              </w:rPr>
              <w:t>Seafood festival</w:t>
            </w:r>
            <w:r w:rsidR="001D20C8">
              <w:rPr>
                <w:sz w:val="32"/>
                <w:szCs w:val="32"/>
              </w:rPr>
              <w:t xml:space="preserve"> is</w:t>
            </w:r>
            <w:r w:rsidRPr="00535BBD">
              <w:rPr>
                <w:sz w:val="32"/>
                <w:szCs w:val="32"/>
              </w:rPr>
              <w:t xml:space="preserve"> in progress</w:t>
            </w:r>
            <w:r>
              <w:t xml:space="preserve"> </w:t>
            </w:r>
            <w:r w:rsidR="00754ABC" w:rsidRPr="00754ABC">
              <w:rPr>
                <w:sz w:val="32"/>
                <w:szCs w:val="32"/>
              </w:rPr>
              <w:t>on the boulevard</w:t>
            </w:r>
          </w:p>
        </w:tc>
      </w:tr>
      <w:tr w:rsidR="00CC1FE7" w14:paraId="60F626C9" w14:textId="77777777" w:rsidTr="006B3ED1">
        <w:tc>
          <w:tcPr>
            <w:tcW w:w="293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1E9A4AC" w14:textId="75289CAE" w:rsidR="00186EE9" w:rsidRDefault="003C3C2E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93E6AF" wp14:editId="5805A6A8">
                      <wp:extent cx="347472" cy="320040"/>
                      <wp:effectExtent l="0" t="0" r="0" b="3810"/>
                      <wp:docPr id="18" name="Oval 18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9D19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C19BC2" w14:textId="786C9D9F" w:rsidR="003C3C2E" w:rsidRPr="00F43776" w:rsidRDefault="00EB0F44" w:rsidP="003C3C2E">
                                  <w:pPr>
                                    <w:pStyle w:val="Days"/>
                                  </w:pPr>
                                  <w:r>
                                    <w:t>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93E6AF" id="Oval 18" o:spid="_x0000_s1027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" fillcolor="#f7c475" stroked="f" strokeweight="1pt">
                      <v:stroke joinstyle="miter"/>
                      <v:textbox inset="0,0,0,0">
                        <w:txbxContent>
                          <w:p w14:paraId="49C19BC2" w14:textId="786C9D9F" w:rsidR="003C3C2E" w:rsidRPr="00F43776" w:rsidRDefault="00EB0F44" w:rsidP="003C3C2E">
                            <w:pPr>
                              <w:pStyle w:val="Days"/>
                            </w:pPr>
                            <w:r>
                              <w:t>Mo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CD3B19" w:rsidRPr="00CD3B19">
              <w:rPr>
                <w:sz w:val="32"/>
                <w:szCs w:val="32"/>
              </w:rPr>
              <w:t>12</w:t>
            </w:r>
          </w:p>
        </w:tc>
        <w:tc>
          <w:tcPr>
            <w:tcW w:w="125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6F43E2D" w14:textId="4083266F" w:rsidR="00186EE9" w:rsidRDefault="00535B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0700 -</w:t>
            </w:r>
            <w:r w:rsidR="00754ABC">
              <w:rPr>
                <w:sz w:val="32"/>
                <w:szCs w:val="32"/>
              </w:rPr>
              <w:t>1100 Breakfast</w:t>
            </w:r>
            <w:r w:rsidR="00165EB2" w:rsidRPr="00AD65B1">
              <w:rPr>
                <w:sz w:val="32"/>
                <w:szCs w:val="32"/>
              </w:rPr>
              <w:t xml:space="preserve"> </w:t>
            </w:r>
            <w:r w:rsidR="00E740A5">
              <w:rPr>
                <w:sz w:val="32"/>
                <w:szCs w:val="32"/>
              </w:rPr>
              <w:t>at</w:t>
            </w:r>
            <w:r w:rsidR="00AD65B1" w:rsidRPr="00AD65B1">
              <w:rPr>
                <w:sz w:val="32"/>
                <w:szCs w:val="32"/>
              </w:rPr>
              <w:t xml:space="preserve"> Wharfside Restaurant </w:t>
            </w:r>
            <w:r w:rsidR="00E740A5">
              <w:rPr>
                <w:sz w:val="32"/>
                <w:szCs w:val="32"/>
              </w:rPr>
              <w:t>downstairs in the hotel</w:t>
            </w:r>
            <w:r w:rsidR="00F65B57">
              <w:rPr>
                <w:sz w:val="32"/>
                <w:szCs w:val="32"/>
              </w:rPr>
              <w:t>.</w:t>
            </w:r>
          </w:p>
          <w:p w14:paraId="4333D825" w14:textId="4D28D1DF" w:rsidR="00754ABC" w:rsidRDefault="00725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0900 </w:t>
            </w:r>
            <w:r w:rsidR="00D8349C">
              <w:rPr>
                <w:sz w:val="32"/>
                <w:szCs w:val="32"/>
              </w:rPr>
              <w:t>Check in</w:t>
            </w:r>
            <w:r>
              <w:rPr>
                <w:sz w:val="32"/>
                <w:szCs w:val="32"/>
              </w:rPr>
              <w:t xml:space="preserve"> </w:t>
            </w:r>
            <w:r w:rsidR="00D8349C">
              <w:rPr>
                <w:sz w:val="32"/>
                <w:szCs w:val="32"/>
              </w:rPr>
              <w:t xml:space="preserve">at </w:t>
            </w:r>
            <w:r w:rsidR="00A57418">
              <w:rPr>
                <w:sz w:val="32"/>
                <w:szCs w:val="32"/>
              </w:rPr>
              <w:t>the hospitality</w:t>
            </w:r>
            <w:r>
              <w:rPr>
                <w:sz w:val="32"/>
                <w:szCs w:val="32"/>
              </w:rPr>
              <w:t xml:space="preserve"> room</w:t>
            </w:r>
            <w:r w:rsidR="00CB41C0">
              <w:rPr>
                <w:sz w:val="32"/>
                <w:szCs w:val="32"/>
              </w:rPr>
              <w:t xml:space="preserve"> receive badges</w:t>
            </w:r>
            <w:r w:rsidR="00EB0F44">
              <w:rPr>
                <w:sz w:val="32"/>
                <w:szCs w:val="32"/>
              </w:rPr>
              <w:t>/credentials</w:t>
            </w:r>
          </w:p>
          <w:p w14:paraId="58258EDB" w14:textId="77777777" w:rsidR="002F3428" w:rsidRDefault="002F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1100 Bar and </w:t>
            </w:r>
            <w:r w:rsidR="00A57418">
              <w:rPr>
                <w:sz w:val="32"/>
                <w:szCs w:val="32"/>
              </w:rPr>
              <w:t>restaurant is available</w:t>
            </w:r>
          </w:p>
          <w:p w14:paraId="6B5F348C" w14:textId="04F33149" w:rsidR="00F65B57" w:rsidRPr="00AD65B1" w:rsidRDefault="00F65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Lauze and Tim Cole will be available throughout</w:t>
            </w:r>
            <w:r w:rsidR="00A706E7">
              <w:rPr>
                <w:sz w:val="32"/>
                <w:szCs w:val="32"/>
              </w:rPr>
              <w:t xml:space="preserve"> the day for any questions regarding tours our area attractions.</w:t>
            </w:r>
          </w:p>
        </w:tc>
        <w:tc>
          <w:tcPr>
            <w:tcW w:w="12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2F3B83E" w14:textId="2E71A413" w:rsidR="00CC70E6" w:rsidRDefault="00CC7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Continue </w:t>
            </w:r>
            <w:r w:rsidR="004C17D6">
              <w:rPr>
                <w:sz w:val="32"/>
                <w:szCs w:val="32"/>
              </w:rPr>
              <w:t>check in in</w:t>
            </w:r>
            <w:r w:rsidR="00A43D25">
              <w:rPr>
                <w:sz w:val="32"/>
                <w:szCs w:val="32"/>
              </w:rPr>
              <w:t xml:space="preserve"> the</w:t>
            </w:r>
            <w:r w:rsidR="004C17D6">
              <w:rPr>
                <w:sz w:val="32"/>
                <w:szCs w:val="32"/>
              </w:rPr>
              <w:t xml:space="preserve"> hospitality room</w:t>
            </w:r>
          </w:p>
          <w:p w14:paraId="124D5052" w14:textId="4B471807" w:rsidR="00F95BD0" w:rsidRDefault="00207206">
            <w:pPr>
              <w:rPr>
                <w:sz w:val="32"/>
                <w:szCs w:val="32"/>
              </w:rPr>
            </w:pPr>
            <w:r w:rsidRPr="009C10B8">
              <w:rPr>
                <w:sz w:val="32"/>
                <w:szCs w:val="32"/>
              </w:rPr>
              <w:t xml:space="preserve">Checkout the </w:t>
            </w:r>
            <w:r w:rsidR="004E1E05" w:rsidRPr="009C10B8">
              <w:rPr>
                <w:sz w:val="32"/>
                <w:szCs w:val="32"/>
              </w:rPr>
              <w:t xml:space="preserve">local area </w:t>
            </w:r>
            <w:r w:rsidR="00E14B97" w:rsidRPr="009C10B8">
              <w:rPr>
                <w:sz w:val="32"/>
                <w:szCs w:val="32"/>
              </w:rPr>
              <w:t>beach</w:t>
            </w:r>
            <w:r w:rsidR="00505ADF">
              <w:rPr>
                <w:sz w:val="32"/>
                <w:szCs w:val="32"/>
              </w:rPr>
              <w:t>es</w:t>
            </w:r>
            <w:r w:rsidR="00E14B97" w:rsidRPr="009C10B8">
              <w:rPr>
                <w:sz w:val="32"/>
                <w:szCs w:val="32"/>
              </w:rPr>
              <w:t>, attractions</w:t>
            </w:r>
            <w:r w:rsidR="004E1E05" w:rsidRPr="009C10B8">
              <w:rPr>
                <w:sz w:val="32"/>
                <w:szCs w:val="32"/>
              </w:rPr>
              <w:t xml:space="preserve"> </w:t>
            </w:r>
            <w:r w:rsidR="00EB0F44" w:rsidRPr="009C10B8">
              <w:rPr>
                <w:sz w:val="32"/>
                <w:szCs w:val="32"/>
              </w:rPr>
              <w:t>etc.</w:t>
            </w:r>
            <w:r w:rsidR="004E1E05" w:rsidRPr="009C10B8">
              <w:rPr>
                <w:sz w:val="32"/>
                <w:szCs w:val="32"/>
              </w:rPr>
              <w:t xml:space="preserve"> Meet old and new friends in the hospitality</w:t>
            </w:r>
            <w:r w:rsidR="009C10B8" w:rsidRPr="009C10B8">
              <w:rPr>
                <w:sz w:val="32"/>
                <w:szCs w:val="32"/>
              </w:rPr>
              <w:t xml:space="preserve"> </w:t>
            </w:r>
            <w:r w:rsidR="00BC3C64" w:rsidRPr="009C10B8">
              <w:rPr>
                <w:sz w:val="32"/>
                <w:szCs w:val="32"/>
              </w:rPr>
              <w:t>room</w:t>
            </w:r>
            <w:r w:rsidR="00BC3C64">
              <w:rPr>
                <w:sz w:val="32"/>
                <w:szCs w:val="32"/>
              </w:rPr>
              <w:t>. Bar</w:t>
            </w:r>
            <w:r w:rsidR="006D7AC8">
              <w:rPr>
                <w:sz w:val="32"/>
                <w:szCs w:val="32"/>
              </w:rPr>
              <w:t xml:space="preserve"> is open </w:t>
            </w:r>
            <w:r w:rsidR="00EB0F44">
              <w:rPr>
                <w:sz w:val="32"/>
                <w:szCs w:val="32"/>
              </w:rPr>
              <w:t>till</w:t>
            </w:r>
            <w:r w:rsidR="006D7AC8">
              <w:rPr>
                <w:sz w:val="32"/>
                <w:szCs w:val="32"/>
              </w:rPr>
              <w:t xml:space="preserve"> 9 pm</w:t>
            </w:r>
            <w:r w:rsidR="00F95BD0">
              <w:rPr>
                <w:sz w:val="32"/>
                <w:szCs w:val="32"/>
              </w:rPr>
              <w:t>.</w:t>
            </w:r>
            <w:r w:rsidR="0044723B">
              <w:rPr>
                <w:sz w:val="32"/>
                <w:szCs w:val="32"/>
              </w:rPr>
              <w:t xml:space="preserve"> Dinner is your </w:t>
            </w:r>
            <w:r w:rsidR="00BC3C64">
              <w:rPr>
                <w:sz w:val="32"/>
                <w:szCs w:val="32"/>
              </w:rPr>
              <w:t>responsibility. Eat</w:t>
            </w:r>
            <w:r w:rsidR="0044723B">
              <w:rPr>
                <w:sz w:val="32"/>
                <w:szCs w:val="32"/>
              </w:rPr>
              <w:t xml:space="preserve"> at the hotel or a restaurant of your choice. The hospitality room wi</w:t>
            </w:r>
            <w:r w:rsidR="004B2656">
              <w:rPr>
                <w:sz w:val="32"/>
                <w:szCs w:val="32"/>
              </w:rPr>
              <w:t>ll</w:t>
            </w:r>
            <w:r w:rsidR="0044723B">
              <w:rPr>
                <w:sz w:val="32"/>
                <w:szCs w:val="32"/>
              </w:rPr>
              <w:t xml:space="preserve"> have a listing of local restaurants.</w:t>
            </w:r>
          </w:p>
          <w:p w14:paraId="3E6FC570" w14:textId="1B3B9427" w:rsidR="00186EE9" w:rsidRPr="009C10B8" w:rsidRDefault="00F95B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Swimming pool is available</w:t>
            </w:r>
            <w:r w:rsidR="006D7AC8">
              <w:rPr>
                <w:sz w:val="32"/>
                <w:szCs w:val="32"/>
              </w:rPr>
              <w:t xml:space="preserve"> </w:t>
            </w:r>
          </w:p>
        </w:tc>
      </w:tr>
      <w:tr w:rsidR="00CC1FE7" w14:paraId="4DA0AC2F" w14:textId="77777777" w:rsidTr="006B3ED1">
        <w:tc>
          <w:tcPr>
            <w:tcW w:w="293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E3AE9B3" w14:textId="51133220" w:rsidR="00186EE9" w:rsidRDefault="00A861D1">
            <w:pPr>
              <w:pStyle w:val="Image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7C31BE9" wp14:editId="4312A431">
                      <wp:extent cx="347472" cy="320040"/>
                      <wp:effectExtent l="0" t="0" r="0" b="3810"/>
                      <wp:docPr id="4" name="Oval 4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FACF8B" w14:textId="6C7F4583" w:rsidR="00186EE9" w:rsidRPr="00F43776" w:rsidRDefault="003C3C2E" w:rsidP="00F43776">
                                  <w:pPr>
                                    <w:pStyle w:val="Days"/>
                                  </w:pPr>
                                  <w:r>
                                    <w:t>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C31BE9" id="Oval 4" o:spid="_x0000_s1028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cojw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" fillcolor="#f6c374 [1943]" stroked="f" strokeweight="1pt">
                      <v:stroke joinstyle="miter"/>
                      <v:textbox inset="0,0,0,0">
                        <w:txbxContent>
                          <w:p w14:paraId="53FACF8B" w14:textId="6C7F4583" w:rsidR="00186EE9" w:rsidRPr="00F43776" w:rsidRDefault="003C3C2E" w:rsidP="00F43776">
                            <w:pPr>
                              <w:pStyle w:val="Days"/>
                            </w:pPr>
                            <w:r>
                              <w:t>TU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CC1FE7" w:rsidRPr="00CC1FE7">
              <w:rPr>
                <w:sz w:val="32"/>
                <w:szCs w:val="32"/>
              </w:rPr>
              <w:t>13</w:t>
            </w:r>
          </w:p>
        </w:tc>
        <w:tc>
          <w:tcPr>
            <w:tcW w:w="125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240B7E1" w14:textId="4FD883B3" w:rsidR="00011066" w:rsidRDefault="00011066" w:rsidP="0001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0700 -1100 Breakfast</w:t>
            </w:r>
            <w:r w:rsidRPr="00AD65B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at</w:t>
            </w:r>
            <w:r w:rsidRPr="00AD65B1">
              <w:rPr>
                <w:sz w:val="32"/>
                <w:szCs w:val="32"/>
              </w:rPr>
              <w:t xml:space="preserve"> Wharfside Restaurant </w:t>
            </w:r>
            <w:r>
              <w:rPr>
                <w:sz w:val="32"/>
                <w:szCs w:val="32"/>
              </w:rPr>
              <w:t>downstairs in the hotel</w:t>
            </w:r>
          </w:p>
          <w:p w14:paraId="4041394D" w14:textId="621A71CF" w:rsidR="00F65B57" w:rsidRDefault="00F65B57" w:rsidP="0001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0815 Meet in hospitality room tour coordination and questions</w:t>
            </w:r>
          </w:p>
          <w:p w14:paraId="5F5BC8AC" w14:textId="2DBBDBC2" w:rsidR="00186EE9" w:rsidRDefault="00011066">
            <w:pPr>
              <w:rPr>
                <w:sz w:val="32"/>
                <w:szCs w:val="32"/>
              </w:rPr>
            </w:pPr>
            <w:r w:rsidRPr="00011066">
              <w:rPr>
                <w:sz w:val="32"/>
                <w:szCs w:val="32"/>
              </w:rPr>
              <w:t>0930</w:t>
            </w:r>
            <w:r w:rsidR="00045448">
              <w:rPr>
                <w:sz w:val="32"/>
                <w:szCs w:val="32"/>
              </w:rPr>
              <w:t xml:space="preserve"> </w:t>
            </w:r>
            <w:r w:rsidR="00FA68F5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Board bus </w:t>
            </w:r>
            <w:r w:rsidR="00FA68F5">
              <w:rPr>
                <w:sz w:val="32"/>
                <w:szCs w:val="32"/>
              </w:rPr>
              <w:t xml:space="preserve">for Boston Navy </w:t>
            </w:r>
            <w:r w:rsidR="00134084">
              <w:rPr>
                <w:sz w:val="32"/>
                <w:szCs w:val="32"/>
              </w:rPr>
              <w:t>Yard and</w:t>
            </w:r>
            <w:r w:rsidR="00FA68F5">
              <w:rPr>
                <w:sz w:val="32"/>
                <w:szCs w:val="32"/>
              </w:rPr>
              <w:t xml:space="preserve"> USS Constitution tour</w:t>
            </w:r>
            <w:r w:rsidR="00333430">
              <w:rPr>
                <w:sz w:val="32"/>
                <w:szCs w:val="32"/>
              </w:rPr>
              <w:t xml:space="preserve"> Cost is bus transportation approximately $40.00 round trip</w:t>
            </w:r>
          </w:p>
          <w:p w14:paraId="15245B76" w14:textId="2A93406E" w:rsidR="00045448" w:rsidRPr="00011066" w:rsidRDefault="00CE7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1030 -</w:t>
            </w:r>
            <w:r w:rsidR="00DF670A">
              <w:rPr>
                <w:sz w:val="32"/>
                <w:szCs w:val="32"/>
              </w:rPr>
              <w:t>13</w:t>
            </w:r>
            <w:r w:rsidR="00DB269D">
              <w:rPr>
                <w:sz w:val="32"/>
                <w:szCs w:val="32"/>
              </w:rPr>
              <w:t>3</w:t>
            </w:r>
            <w:r w:rsidR="00DF670A">
              <w:rPr>
                <w:sz w:val="32"/>
                <w:szCs w:val="32"/>
              </w:rPr>
              <w:t xml:space="preserve">0 </w:t>
            </w:r>
            <w:r w:rsidR="00045448">
              <w:rPr>
                <w:sz w:val="32"/>
                <w:szCs w:val="32"/>
              </w:rPr>
              <w:t>Arrive</w:t>
            </w:r>
            <w:r w:rsidR="00DF670A">
              <w:rPr>
                <w:sz w:val="32"/>
                <w:szCs w:val="32"/>
              </w:rPr>
              <w:t xml:space="preserve"> and tour </w:t>
            </w:r>
            <w:r>
              <w:rPr>
                <w:sz w:val="32"/>
                <w:szCs w:val="32"/>
              </w:rPr>
              <w:t>Old Ironsides</w:t>
            </w:r>
            <w:r w:rsidR="001D3458">
              <w:rPr>
                <w:sz w:val="32"/>
                <w:szCs w:val="32"/>
              </w:rPr>
              <w:t xml:space="preserve"> and WW</w:t>
            </w:r>
            <w:r w:rsidR="005800B4">
              <w:rPr>
                <w:sz w:val="32"/>
                <w:szCs w:val="32"/>
              </w:rPr>
              <w:t>2 Destroyer</w:t>
            </w:r>
            <w:r w:rsidR="00045448">
              <w:rPr>
                <w:sz w:val="32"/>
                <w:szCs w:val="32"/>
              </w:rPr>
              <w:t xml:space="preserve"> </w:t>
            </w:r>
            <w:r w:rsidR="00333430">
              <w:rPr>
                <w:sz w:val="32"/>
                <w:szCs w:val="32"/>
              </w:rPr>
              <w:t xml:space="preserve">USS Cassin Young </w:t>
            </w:r>
            <w:r w:rsidR="00045448">
              <w:rPr>
                <w:sz w:val="32"/>
                <w:szCs w:val="32"/>
              </w:rPr>
              <w:t>at Boston N</w:t>
            </w:r>
            <w:r w:rsidR="00DF670A">
              <w:rPr>
                <w:sz w:val="32"/>
                <w:szCs w:val="32"/>
              </w:rPr>
              <w:t>avy Yard</w:t>
            </w:r>
            <w:r w:rsidR="00333430">
              <w:rPr>
                <w:sz w:val="32"/>
                <w:szCs w:val="32"/>
              </w:rPr>
              <w:t>/Charlestown Navy Yard</w:t>
            </w:r>
          </w:p>
        </w:tc>
        <w:tc>
          <w:tcPr>
            <w:tcW w:w="12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E5F4892" w14:textId="6AF12999" w:rsidR="00186EE9" w:rsidRDefault="009F5AFB">
            <w:pPr>
              <w:rPr>
                <w:sz w:val="32"/>
                <w:szCs w:val="32"/>
              </w:rPr>
            </w:pPr>
            <w:r w:rsidRPr="009F5AFB">
              <w:rPr>
                <w:sz w:val="32"/>
                <w:szCs w:val="32"/>
              </w:rPr>
              <w:t xml:space="preserve">Lunch is available on the </w:t>
            </w:r>
            <w:proofErr w:type="gramStart"/>
            <w:r w:rsidRPr="009F5AFB">
              <w:rPr>
                <w:sz w:val="32"/>
                <w:szCs w:val="32"/>
              </w:rPr>
              <w:t>pier</w:t>
            </w:r>
            <w:r w:rsidR="00DB269D">
              <w:rPr>
                <w:sz w:val="32"/>
                <w:szCs w:val="32"/>
              </w:rPr>
              <w:t>.</w:t>
            </w:r>
            <w:r w:rsidR="00F65B57">
              <w:rPr>
                <w:sz w:val="32"/>
                <w:szCs w:val="32"/>
              </w:rPr>
              <w:t>(</w:t>
            </w:r>
            <w:proofErr w:type="gramEnd"/>
            <w:r w:rsidR="00F65B57">
              <w:rPr>
                <w:sz w:val="32"/>
                <w:szCs w:val="32"/>
              </w:rPr>
              <w:t>cafeteria)</w:t>
            </w:r>
          </w:p>
          <w:p w14:paraId="38A60BA8" w14:textId="2554251C" w:rsidR="00DB269D" w:rsidRDefault="00DB2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1330 Board bus</w:t>
            </w:r>
            <w:r w:rsidR="00BC3C6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="0044723B">
              <w:rPr>
                <w:sz w:val="32"/>
                <w:szCs w:val="32"/>
              </w:rPr>
              <w:t xml:space="preserve">bus tour of Bunker Hill </w:t>
            </w:r>
            <w:r w:rsidR="00EB0F44">
              <w:rPr>
                <w:sz w:val="32"/>
                <w:szCs w:val="32"/>
              </w:rPr>
              <w:t>Monument</w:t>
            </w:r>
            <w:r w:rsidR="00BC3C64">
              <w:rPr>
                <w:sz w:val="32"/>
                <w:szCs w:val="32"/>
              </w:rPr>
              <w:t xml:space="preserve">, </w:t>
            </w:r>
            <w:r w:rsidR="00CC1FE7">
              <w:rPr>
                <w:sz w:val="32"/>
                <w:szCs w:val="32"/>
              </w:rPr>
              <w:t>t</w:t>
            </w:r>
            <w:r w:rsidR="00BC3C64">
              <w:rPr>
                <w:sz w:val="32"/>
                <w:szCs w:val="32"/>
              </w:rPr>
              <w:t>ravel home</w:t>
            </w:r>
          </w:p>
          <w:p w14:paraId="134CF8A0" w14:textId="24B69519" w:rsidR="00D703D1" w:rsidRDefault="00613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1445 Arrive at Ashworth Hotel</w:t>
            </w:r>
            <w:r w:rsidR="00504148">
              <w:rPr>
                <w:sz w:val="32"/>
                <w:szCs w:val="32"/>
              </w:rPr>
              <w:t>.</w:t>
            </w:r>
          </w:p>
          <w:p w14:paraId="2DDEEA0B" w14:textId="2E1CBE7A" w:rsidR="00504148" w:rsidRDefault="005041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Dining is available at the hotel and locally </w:t>
            </w:r>
            <w:r w:rsidR="005D15C2">
              <w:rPr>
                <w:sz w:val="32"/>
                <w:szCs w:val="32"/>
              </w:rPr>
              <w:t>check in the hospitality room for</w:t>
            </w:r>
            <w:r w:rsidR="006034BE">
              <w:rPr>
                <w:sz w:val="32"/>
                <w:szCs w:val="32"/>
              </w:rPr>
              <w:t xml:space="preserve"> </w:t>
            </w:r>
            <w:r w:rsidR="00CC70E6">
              <w:rPr>
                <w:sz w:val="32"/>
                <w:szCs w:val="32"/>
              </w:rPr>
              <w:t>choices of eating venues.</w:t>
            </w:r>
          </w:p>
          <w:p w14:paraId="6E315289" w14:textId="201F154B" w:rsidR="000B593B" w:rsidRDefault="000B5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Social</w:t>
            </w:r>
            <w:r w:rsidR="002500AF">
              <w:rPr>
                <w:sz w:val="32"/>
                <w:szCs w:val="32"/>
              </w:rPr>
              <w:t>ize in the hospitality room</w:t>
            </w:r>
          </w:p>
          <w:p w14:paraId="2ED572C5" w14:textId="68F82915" w:rsidR="00D703D1" w:rsidRPr="009F5AFB" w:rsidRDefault="00D703D1">
            <w:pPr>
              <w:rPr>
                <w:sz w:val="32"/>
                <w:szCs w:val="32"/>
              </w:rPr>
            </w:pPr>
          </w:p>
        </w:tc>
      </w:tr>
      <w:tr w:rsidR="00CC1FE7" w14:paraId="39997AB2" w14:textId="77777777" w:rsidTr="006B3ED1">
        <w:tc>
          <w:tcPr>
            <w:tcW w:w="293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27FA5EE4" w14:textId="7E2DBD5E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31D0E1" wp14:editId="6BF2A849">
                      <wp:extent cx="347472" cy="320040"/>
                      <wp:effectExtent l="0" t="0" r="14605" b="22860"/>
                      <wp:docPr id="5" name="Oval 5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E434E" w14:textId="3D53E232" w:rsidR="00186EE9" w:rsidRPr="00F43776" w:rsidRDefault="003C3C2E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31D0E1" id="Oval 5" o:spid="_x0000_s1029" alt="Circle shape with T for Thur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29jw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" fillcolor="#8396b0 [1942]" stroked="f" strokeweight="1pt">
                      <v:stroke joinstyle="miter"/>
                      <v:textbox inset="0,0,0,0">
                        <w:txbxContent>
                          <w:p w14:paraId="032E434E" w14:textId="3D53E232" w:rsidR="00186EE9" w:rsidRPr="00F43776" w:rsidRDefault="003C3C2E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6B3ED1">
              <w:t>1</w:t>
            </w:r>
            <w:r w:rsidR="006B3ED1" w:rsidRPr="006B3ED1">
              <w:rPr>
                <w:sz w:val="32"/>
                <w:szCs w:val="32"/>
              </w:rPr>
              <w:t>4</w:t>
            </w:r>
          </w:p>
        </w:tc>
        <w:tc>
          <w:tcPr>
            <w:tcW w:w="125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DE688E1" w14:textId="149DEDF4" w:rsidR="00186EE9" w:rsidRDefault="00C328C1">
            <w:pPr>
              <w:rPr>
                <w:b/>
                <w:bCs/>
                <w:sz w:val="36"/>
                <w:szCs w:val="36"/>
              </w:rPr>
            </w:pPr>
            <w:r w:rsidRPr="00C328C1">
              <w:rPr>
                <w:b/>
                <w:bCs/>
                <w:sz w:val="36"/>
                <w:szCs w:val="36"/>
              </w:rPr>
              <w:t>Navy Day</w:t>
            </w:r>
            <w:r w:rsidR="00D96236">
              <w:rPr>
                <w:b/>
                <w:bCs/>
                <w:sz w:val="36"/>
                <w:szCs w:val="36"/>
              </w:rPr>
              <w:t xml:space="preserve"> </w:t>
            </w:r>
          </w:p>
          <w:p w14:paraId="0064545C" w14:textId="77777777" w:rsidR="00C328C1" w:rsidRDefault="006034B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0700 Breakfast at Wharfside</w:t>
            </w:r>
          </w:p>
          <w:p w14:paraId="455FFD03" w14:textId="07F73C35" w:rsidR="003471D4" w:rsidRDefault="003471D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0930 Board automobile</w:t>
            </w:r>
            <w:r w:rsidR="00B6627E">
              <w:rPr>
                <w:b/>
                <w:bCs/>
                <w:sz w:val="36"/>
                <w:szCs w:val="36"/>
              </w:rPr>
              <w:t>s</w:t>
            </w:r>
            <w:r>
              <w:rPr>
                <w:b/>
                <w:bCs/>
                <w:sz w:val="36"/>
                <w:szCs w:val="36"/>
              </w:rPr>
              <w:t xml:space="preserve"> for the </w:t>
            </w:r>
            <w:r w:rsidR="00DF34D0">
              <w:rPr>
                <w:b/>
                <w:bCs/>
                <w:sz w:val="36"/>
                <w:szCs w:val="36"/>
              </w:rPr>
              <w:t xml:space="preserve">USS </w:t>
            </w:r>
            <w:r w:rsidR="00671CF7">
              <w:rPr>
                <w:b/>
                <w:bCs/>
                <w:sz w:val="36"/>
                <w:szCs w:val="36"/>
              </w:rPr>
              <w:t>Albacore Museum</w:t>
            </w:r>
            <w:r w:rsidR="00DF34D0">
              <w:rPr>
                <w:b/>
                <w:bCs/>
                <w:sz w:val="36"/>
                <w:szCs w:val="36"/>
              </w:rPr>
              <w:t xml:space="preserve"> in Portsmouth</w:t>
            </w:r>
          </w:p>
          <w:p w14:paraId="2C1D5191" w14:textId="4BE6F76C" w:rsidR="00751940" w:rsidRDefault="0075194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1015 </w:t>
            </w:r>
            <w:r w:rsidR="00671CF7">
              <w:rPr>
                <w:b/>
                <w:bCs/>
                <w:sz w:val="36"/>
                <w:szCs w:val="36"/>
              </w:rPr>
              <w:t>A</w:t>
            </w:r>
            <w:r>
              <w:rPr>
                <w:b/>
                <w:bCs/>
                <w:sz w:val="36"/>
                <w:szCs w:val="36"/>
              </w:rPr>
              <w:t>rrive at the</w:t>
            </w:r>
            <w:r w:rsidR="00AA58ED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Albacore</w:t>
            </w:r>
            <w:r w:rsidR="00AA58ED">
              <w:rPr>
                <w:b/>
                <w:bCs/>
                <w:sz w:val="36"/>
                <w:szCs w:val="36"/>
              </w:rPr>
              <w:t xml:space="preserve"> tour the </w:t>
            </w:r>
            <w:r w:rsidR="00671CF7">
              <w:rPr>
                <w:b/>
                <w:bCs/>
                <w:sz w:val="36"/>
                <w:szCs w:val="36"/>
              </w:rPr>
              <w:t>Al</w:t>
            </w:r>
            <w:r w:rsidR="00AA58ED">
              <w:rPr>
                <w:b/>
                <w:bCs/>
                <w:sz w:val="36"/>
                <w:szCs w:val="36"/>
              </w:rPr>
              <w:t>bacore</w:t>
            </w:r>
            <w:r w:rsidR="00A67909">
              <w:rPr>
                <w:b/>
                <w:bCs/>
                <w:sz w:val="36"/>
                <w:szCs w:val="36"/>
              </w:rPr>
              <w:t xml:space="preserve"> Cost </w:t>
            </w:r>
            <w:r w:rsidR="00CD3B19">
              <w:rPr>
                <w:b/>
                <w:bCs/>
                <w:sz w:val="36"/>
                <w:szCs w:val="36"/>
              </w:rPr>
              <w:t>is approx.</w:t>
            </w:r>
            <w:r w:rsidR="007A50A1">
              <w:rPr>
                <w:b/>
                <w:bCs/>
                <w:sz w:val="36"/>
                <w:szCs w:val="36"/>
              </w:rPr>
              <w:t>$</w:t>
            </w:r>
            <w:r w:rsidR="00FC36C7">
              <w:rPr>
                <w:b/>
                <w:bCs/>
                <w:sz w:val="36"/>
                <w:szCs w:val="36"/>
              </w:rPr>
              <w:t xml:space="preserve">8.00 </w:t>
            </w:r>
            <w:r w:rsidR="00CD3B19">
              <w:rPr>
                <w:b/>
                <w:bCs/>
                <w:sz w:val="36"/>
                <w:szCs w:val="36"/>
              </w:rPr>
              <w:t>per person</w:t>
            </w:r>
            <w:r w:rsidR="00E2785E">
              <w:rPr>
                <w:b/>
                <w:bCs/>
                <w:sz w:val="36"/>
                <w:szCs w:val="36"/>
              </w:rPr>
              <w:t>.</w:t>
            </w:r>
          </w:p>
          <w:p w14:paraId="308D2396" w14:textId="17BA268E" w:rsidR="00E2785E" w:rsidRDefault="00E2785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1030 Tour the Albacore</w:t>
            </w:r>
            <w:r w:rsidR="00C036CF">
              <w:rPr>
                <w:b/>
                <w:bCs/>
                <w:sz w:val="36"/>
                <w:szCs w:val="36"/>
              </w:rPr>
              <w:t>.</w:t>
            </w:r>
          </w:p>
          <w:p w14:paraId="6E49152B" w14:textId="508949D7" w:rsidR="00C036CF" w:rsidRDefault="00C036C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11</w:t>
            </w:r>
            <w:r w:rsidR="00672932">
              <w:rPr>
                <w:b/>
                <w:bCs/>
                <w:sz w:val="36"/>
                <w:szCs w:val="36"/>
              </w:rPr>
              <w:t>45 Board Busses</w:t>
            </w:r>
            <w:r w:rsidR="00111F0E">
              <w:rPr>
                <w:b/>
                <w:bCs/>
                <w:sz w:val="36"/>
                <w:szCs w:val="36"/>
              </w:rPr>
              <w:t xml:space="preserve"> for </w:t>
            </w:r>
            <w:r w:rsidR="00CE55C7">
              <w:rPr>
                <w:b/>
                <w:bCs/>
                <w:sz w:val="36"/>
                <w:szCs w:val="36"/>
              </w:rPr>
              <w:t>P</w:t>
            </w:r>
            <w:r w:rsidR="004C71FF">
              <w:rPr>
                <w:b/>
                <w:bCs/>
                <w:sz w:val="36"/>
                <w:szCs w:val="36"/>
              </w:rPr>
              <w:t xml:space="preserve">ortsmouth Naval </w:t>
            </w:r>
            <w:r w:rsidR="00EB0F44">
              <w:rPr>
                <w:b/>
                <w:bCs/>
                <w:sz w:val="36"/>
                <w:szCs w:val="36"/>
              </w:rPr>
              <w:t>Shipyard.</w:t>
            </w:r>
          </w:p>
          <w:p w14:paraId="414F1737" w14:textId="2B1F1C22" w:rsidR="002C207C" w:rsidRDefault="002C207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1200 Arrive at PNSY</w:t>
            </w:r>
            <w:r w:rsidR="00E921A2">
              <w:rPr>
                <w:b/>
                <w:bCs/>
                <w:sz w:val="36"/>
                <w:szCs w:val="36"/>
              </w:rPr>
              <w:t>.</w:t>
            </w:r>
            <w:r w:rsidR="001D062B">
              <w:rPr>
                <w:b/>
                <w:bCs/>
                <w:sz w:val="36"/>
                <w:szCs w:val="36"/>
              </w:rPr>
              <w:t xml:space="preserve"> </w:t>
            </w:r>
            <w:r w:rsidR="00E921A2">
              <w:rPr>
                <w:b/>
                <w:bCs/>
                <w:sz w:val="36"/>
                <w:szCs w:val="36"/>
              </w:rPr>
              <w:t>T</w:t>
            </w:r>
            <w:r>
              <w:rPr>
                <w:b/>
                <w:bCs/>
                <w:sz w:val="36"/>
                <w:szCs w:val="36"/>
              </w:rPr>
              <w:t>o</w:t>
            </w:r>
            <w:r w:rsidR="00672627">
              <w:rPr>
                <w:b/>
                <w:bCs/>
                <w:sz w:val="36"/>
                <w:szCs w:val="36"/>
              </w:rPr>
              <w:t>ur the Shipyard and museum</w:t>
            </w:r>
            <w:r w:rsidR="00E921A2">
              <w:rPr>
                <w:b/>
                <w:bCs/>
                <w:sz w:val="36"/>
                <w:szCs w:val="36"/>
              </w:rPr>
              <w:t>. Box lunches will be available</w:t>
            </w:r>
            <w:r w:rsidR="001D062B">
              <w:rPr>
                <w:b/>
                <w:bCs/>
                <w:sz w:val="36"/>
                <w:szCs w:val="36"/>
              </w:rPr>
              <w:t xml:space="preserve"> for </w:t>
            </w:r>
            <w:r w:rsidR="00EB0F44">
              <w:rPr>
                <w:b/>
                <w:bCs/>
                <w:sz w:val="36"/>
                <w:szCs w:val="36"/>
              </w:rPr>
              <w:t>lunch</w:t>
            </w:r>
            <w:r w:rsidR="001D20C8">
              <w:rPr>
                <w:b/>
                <w:bCs/>
                <w:sz w:val="36"/>
                <w:szCs w:val="36"/>
              </w:rPr>
              <w:t xml:space="preserve"> on Jamaica Island</w:t>
            </w:r>
            <w:r w:rsidR="00EB0F44">
              <w:rPr>
                <w:b/>
                <w:bCs/>
                <w:sz w:val="36"/>
                <w:szCs w:val="36"/>
              </w:rPr>
              <w:t>.</w:t>
            </w:r>
            <w:r w:rsidR="004E62DB">
              <w:rPr>
                <w:b/>
                <w:bCs/>
                <w:sz w:val="36"/>
                <w:szCs w:val="36"/>
              </w:rPr>
              <w:t xml:space="preserve"> </w:t>
            </w:r>
            <w:r w:rsidR="00D03621">
              <w:rPr>
                <w:b/>
                <w:bCs/>
                <w:sz w:val="36"/>
                <w:szCs w:val="36"/>
              </w:rPr>
              <w:t xml:space="preserve">Tentative </w:t>
            </w:r>
            <w:r w:rsidR="004E62DB">
              <w:rPr>
                <w:b/>
                <w:bCs/>
                <w:sz w:val="36"/>
                <w:szCs w:val="36"/>
              </w:rPr>
              <w:t>guests SY Commander, Squadron</w:t>
            </w:r>
          </w:p>
          <w:p w14:paraId="1A69781D" w14:textId="47FD485D" w:rsidR="00EE60D5" w:rsidRDefault="0042516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1330 Depart the shipyard</w:t>
            </w:r>
            <w:r w:rsidR="00D62703">
              <w:rPr>
                <w:b/>
                <w:bCs/>
                <w:sz w:val="36"/>
                <w:szCs w:val="36"/>
              </w:rPr>
              <w:t>.</w:t>
            </w:r>
          </w:p>
          <w:p w14:paraId="15B339B9" w14:textId="77777777" w:rsidR="00C036CF" w:rsidRDefault="00C036CF">
            <w:pPr>
              <w:rPr>
                <w:b/>
                <w:bCs/>
                <w:sz w:val="36"/>
                <w:szCs w:val="36"/>
              </w:rPr>
            </w:pPr>
          </w:p>
          <w:p w14:paraId="4B17262C" w14:textId="6D6615EF" w:rsidR="000B593B" w:rsidRPr="00C328C1" w:rsidRDefault="000B59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CDA5B89" w14:textId="77777777" w:rsidR="00BD16DE" w:rsidRDefault="00D62703">
            <w:pPr>
              <w:rPr>
                <w:b/>
                <w:bCs/>
                <w:sz w:val="36"/>
                <w:szCs w:val="36"/>
              </w:rPr>
            </w:pPr>
            <w:r w:rsidRPr="00D62703">
              <w:rPr>
                <w:b/>
                <w:bCs/>
                <w:sz w:val="36"/>
                <w:szCs w:val="36"/>
              </w:rPr>
              <w:lastRenderedPageBreak/>
              <w:t xml:space="preserve">1345 </w:t>
            </w:r>
            <w:r>
              <w:rPr>
                <w:b/>
                <w:bCs/>
                <w:sz w:val="36"/>
                <w:szCs w:val="36"/>
              </w:rPr>
              <w:t xml:space="preserve">Arrive </w:t>
            </w:r>
            <w:r w:rsidR="00773471">
              <w:rPr>
                <w:b/>
                <w:bCs/>
                <w:sz w:val="36"/>
                <w:szCs w:val="36"/>
              </w:rPr>
              <w:t xml:space="preserve">at Albacore </w:t>
            </w:r>
          </w:p>
          <w:p w14:paraId="3C0E53FA" w14:textId="176B63BE" w:rsidR="00773471" w:rsidRDefault="0077347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1400</w:t>
            </w:r>
            <w:r w:rsidR="00BD16DE">
              <w:rPr>
                <w:b/>
                <w:bCs/>
                <w:sz w:val="36"/>
                <w:szCs w:val="36"/>
              </w:rPr>
              <w:t xml:space="preserve"> Board cars </w:t>
            </w:r>
            <w:r w:rsidR="00EB0F44">
              <w:rPr>
                <w:b/>
                <w:bCs/>
                <w:sz w:val="36"/>
                <w:szCs w:val="36"/>
              </w:rPr>
              <w:t>and go</w:t>
            </w:r>
            <w:r w:rsidR="00BD16DE">
              <w:rPr>
                <w:b/>
                <w:bCs/>
                <w:sz w:val="36"/>
                <w:szCs w:val="36"/>
              </w:rPr>
              <w:t xml:space="preserve"> shopping at Kittery Trading </w:t>
            </w:r>
            <w:r w:rsidR="00EB0F44">
              <w:rPr>
                <w:b/>
                <w:bCs/>
                <w:sz w:val="36"/>
                <w:szCs w:val="36"/>
              </w:rPr>
              <w:t>Post, area</w:t>
            </w:r>
            <w:r w:rsidR="00CE455D">
              <w:rPr>
                <w:b/>
                <w:bCs/>
                <w:sz w:val="36"/>
                <w:szCs w:val="36"/>
              </w:rPr>
              <w:t xml:space="preserve"> malls, Salmon Falls Pottery in Dover, NH</w:t>
            </w:r>
            <w:r w:rsidR="003F3B33">
              <w:rPr>
                <w:b/>
                <w:bCs/>
                <w:sz w:val="36"/>
                <w:szCs w:val="36"/>
              </w:rPr>
              <w:t xml:space="preserve"> </w:t>
            </w:r>
            <w:r w:rsidR="00F1791B">
              <w:rPr>
                <w:b/>
                <w:bCs/>
                <w:sz w:val="36"/>
                <w:szCs w:val="36"/>
              </w:rPr>
              <w:t>shipping available,</w:t>
            </w:r>
            <w:r w:rsidR="003F3B33">
              <w:rPr>
                <w:b/>
                <w:bCs/>
                <w:sz w:val="36"/>
                <w:szCs w:val="36"/>
              </w:rPr>
              <w:t xml:space="preserve"> or venues of your choice</w:t>
            </w:r>
            <w:r w:rsidR="00614A94">
              <w:rPr>
                <w:b/>
                <w:bCs/>
                <w:sz w:val="36"/>
                <w:szCs w:val="36"/>
              </w:rPr>
              <w:t>.</w:t>
            </w:r>
          </w:p>
          <w:p w14:paraId="0814523E" w14:textId="4B1C6204" w:rsidR="00614A94" w:rsidRDefault="000B01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1700 </w:t>
            </w:r>
            <w:r w:rsidR="00614A94">
              <w:rPr>
                <w:b/>
                <w:bCs/>
                <w:sz w:val="36"/>
                <w:szCs w:val="36"/>
              </w:rPr>
              <w:t>Dinner</w:t>
            </w:r>
            <w:r w:rsidR="00D3529C">
              <w:rPr>
                <w:b/>
                <w:bCs/>
                <w:sz w:val="36"/>
                <w:szCs w:val="36"/>
              </w:rPr>
              <w:t xml:space="preserve"> is your </w:t>
            </w:r>
            <w:r w:rsidR="00947FC9">
              <w:rPr>
                <w:b/>
                <w:bCs/>
                <w:sz w:val="36"/>
                <w:szCs w:val="36"/>
              </w:rPr>
              <w:t>responsibility</w:t>
            </w:r>
            <w:r w:rsidR="00D3529C">
              <w:rPr>
                <w:b/>
                <w:bCs/>
                <w:sz w:val="36"/>
                <w:szCs w:val="36"/>
              </w:rPr>
              <w:t xml:space="preserve"> </w:t>
            </w:r>
          </w:p>
          <w:p w14:paraId="52203B8D" w14:textId="6E4D88D3" w:rsidR="00947FC9" w:rsidRPr="00D62703" w:rsidRDefault="00947FC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 </w:t>
            </w:r>
            <w:r w:rsidR="0023531C">
              <w:rPr>
                <w:b/>
                <w:bCs/>
                <w:sz w:val="36"/>
                <w:szCs w:val="36"/>
              </w:rPr>
              <w:t>Socialize</w:t>
            </w:r>
            <w:r>
              <w:rPr>
                <w:b/>
                <w:bCs/>
                <w:sz w:val="36"/>
                <w:szCs w:val="36"/>
              </w:rPr>
              <w:t xml:space="preserve"> in the hospitality </w:t>
            </w:r>
            <w:r w:rsidR="00EB0F44">
              <w:rPr>
                <w:b/>
                <w:bCs/>
                <w:sz w:val="36"/>
                <w:szCs w:val="36"/>
              </w:rPr>
              <w:t>room.</w:t>
            </w:r>
          </w:p>
        </w:tc>
      </w:tr>
      <w:tr w:rsidR="00CC1FE7" w14:paraId="69BB19AD" w14:textId="77777777" w:rsidTr="006B3ED1">
        <w:tc>
          <w:tcPr>
            <w:tcW w:w="293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004DCC6" w14:textId="611651B0" w:rsidR="00186EE9" w:rsidRDefault="00A861D1">
            <w:pPr>
              <w:pStyle w:val="Image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770DA3D" wp14:editId="6F713637">
                      <wp:extent cx="347472" cy="320040"/>
                      <wp:effectExtent l="0" t="0" r="0" b="3810"/>
                      <wp:docPr id="6" name="Oval 6" descr="Circle shape with F for Fri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63932" w14:textId="1F5DE3DC" w:rsidR="00186EE9" w:rsidRPr="00F43776" w:rsidRDefault="00165EB2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70DA3D" id="Oval 6" o:spid="_x0000_s1030" alt="Circle shape with F for Fri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LGkA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" fillcolor="#b9d98f [1945]" stroked="f" strokeweight="1pt">
                      <v:stroke joinstyle="miter"/>
                      <v:textbox inset="0,0,0,0">
                        <w:txbxContent>
                          <w:p w14:paraId="34A63932" w14:textId="1F5DE3DC" w:rsidR="00186EE9" w:rsidRPr="00F43776" w:rsidRDefault="00165EB2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6B3ED1" w:rsidRPr="006B3ED1">
              <w:rPr>
                <w:sz w:val="32"/>
                <w:szCs w:val="32"/>
              </w:rPr>
              <w:t>15</w:t>
            </w:r>
          </w:p>
        </w:tc>
        <w:tc>
          <w:tcPr>
            <w:tcW w:w="125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6F5951D" w14:textId="77777777" w:rsidR="00186EE9" w:rsidRDefault="00AE70A2">
            <w:pPr>
              <w:rPr>
                <w:sz w:val="32"/>
                <w:szCs w:val="32"/>
              </w:rPr>
            </w:pPr>
            <w:r w:rsidRPr="00AE70A2">
              <w:rPr>
                <w:sz w:val="32"/>
                <w:szCs w:val="32"/>
              </w:rPr>
              <w:t>0700 Breakfast at Wharfside</w:t>
            </w:r>
          </w:p>
          <w:p w14:paraId="3E4BB78E" w14:textId="2986A787" w:rsidR="00541D3D" w:rsidRDefault="00541D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0930 Tolling of the bells at Hampton Beach </w:t>
            </w:r>
            <w:r w:rsidR="003B1795">
              <w:rPr>
                <w:sz w:val="32"/>
                <w:szCs w:val="32"/>
              </w:rPr>
              <w:t xml:space="preserve">at the WW-2 Memorial directly across the street from hotel </w:t>
            </w:r>
            <w:proofErr w:type="gramStart"/>
            <w:r w:rsidR="009B751B">
              <w:rPr>
                <w:sz w:val="32"/>
                <w:szCs w:val="32"/>
              </w:rPr>
              <w:t>bring  chairs</w:t>
            </w:r>
            <w:proofErr w:type="gramEnd"/>
            <w:r w:rsidR="00AC07B8">
              <w:rPr>
                <w:sz w:val="32"/>
                <w:szCs w:val="32"/>
              </w:rPr>
              <w:t>.</w:t>
            </w:r>
          </w:p>
          <w:p w14:paraId="65967729" w14:textId="2172CAC6" w:rsidR="000B01E4" w:rsidRPr="00AE70A2" w:rsidRDefault="000B01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1130 Lunch at venue of your choice</w:t>
            </w:r>
          </w:p>
        </w:tc>
        <w:tc>
          <w:tcPr>
            <w:tcW w:w="12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A3F8075" w14:textId="2820663C" w:rsidR="00186EE9" w:rsidRDefault="005717A4">
            <w:pPr>
              <w:rPr>
                <w:sz w:val="32"/>
                <w:szCs w:val="32"/>
              </w:rPr>
            </w:pPr>
            <w:r w:rsidRPr="005717A4">
              <w:rPr>
                <w:sz w:val="32"/>
                <w:szCs w:val="32"/>
              </w:rPr>
              <w:t>1230 Board Meeting</w:t>
            </w:r>
            <w:r w:rsidR="00395745">
              <w:rPr>
                <w:sz w:val="32"/>
                <w:szCs w:val="32"/>
              </w:rPr>
              <w:t xml:space="preserve"> and development of ballot for association officers</w:t>
            </w:r>
          </w:p>
          <w:p w14:paraId="4590DCE8" w14:textId="77777777" w:rsidR="00246873" w:rsidRDefault="00246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1400 General association Meeting and Election of officers</w:t>
            </w:r>
          </w:p>
          <w:p w14:paraId="3DE999D6" w14:textId="4BCE43B5" w:rsidR="00395745" w:rsidRDefault="00DF48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1630</w:t>
            </w:r>
            <w:r w:rsidR="005F2B56">
              <w:rPr>
                <w:sz w:val="32"/>
                <w:szCs w:val="32"/>
              </w:rPr>
              <w:t xml:space="preserve"> Photographs</w:t>
            </w:r>
          </w:p>
          <w:p w14:paraId="1C9455F1" w14:textId="77777777" w:rsidR="005F2B56" w:rsidRDefault="005F2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1730 Cocktail Hour</w:t>
            </w:r>
          </w:p>
          <w:p w14:paraId="6E8BED4A" w14:textId="78160944" w:rsidR="005F2B56" w:rsidRDefault="005F2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1830 </w:t>
            </w:r>
            <w:r w:rsidR="00EB0F44">
              <w:rPr>
                <w:sz w:val="32"/>
                <w:szCs w:val="32"/>
              </w:rPr>
              <w:t>Banquet</w:t>
            </w:r>
            <w:r>
              <w:rPr>
                <w:sz w:val="32"/>
                <w:szCs w:val="32"/>
              </w:rPr>
              <w:t xml:space="preserve"> and Speaker</w:t>
            </w:r>
          </w:p>
          <w:p w14:paraId="58665AED" w14:textId="5DE3B8C3" w:rsidR="005F2B56" w:rsidRPr="005717A4" w:rsidRDefault="005F2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 – 2300 Dance D</w:t>
            </w:r>
            <w:r w:rsidR="00AC07B8">
              <w:rPr>
                <w:sz w:val="32"/>
                <w:szCs w:val="32"/>
              </w:rPr>
              <w:t>J</w:t>
            </w:r>
            <w:r>
              <w:rPr>
                <w:sz w:val="32"/>
                <w:szCs w:val="32"/>
              </w:rPr>
              <w:t xml:space="preserve"> provided</w:t>
            </w:r>
          </w:p>
        </w:tc>
      </w:tr>
      <w:tr w:rsidR="00BC3C64" w14:paraId="1ED3EECD" w14:textId="77777777" w:rsidTr="006B3ED1">
        <w:tc>
          <w:tcPr>
            <w:tcW w:w="293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91418F1" w14:textId="16ACFA35" w:rsidR="00BC3C64" w:rsidRDefault="00BC3C64">
            <w:pPr>
              <w:pStyle w:val="Image"/>
              <w:rPr>
                <w:noProof/>
              </w:rPr>
            </w:pPr>
            <w:r w:rsidRPr="006B3ED1">
              <w:rPr>
                <w:noProof/>
                <w:sz w:val="32"/>
                <w:szCs w:val="32"/>
              </w:rPr>
              <w:lastRenderedPageBreak/>
              <w:t>Fr</w:t>
            </w:r>
            <w:r w:rsidR="006B3ED1" w:rsidRPr="006B3ED1">
              <w:rPr>
                <w:noProof/>
                <w:sz w:val="32"/>
                <w:szCs w:val="32"/>
              </w:rPr>
              <w:t>16</w:t>
            </w:r>
          </w:p>
        </w:tc>
        <w:tc>
          <w:tcPr>
            <w:tcW w:w="125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30DB755" w14:textId="7D0CDFE0" w:rsidR="00BC3C64" w:rsidRPr="00AE70A2" w:rsidRDefault="00BC3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Goodbye breakfast, checkout</w:t>
            </w:r>
            <w:r w:rsidR="000B01E4">
              <w:rPr>
                <w:sz w:val="32"/>
                <w:szCs w:val="32"/>
              </w:rPr>
              <w:t xml:space="preserve"> and</w:t>
            </w:r>
            <w:r>
              <w:rPr>
                <w:sz w:val="32"/>
                <w:szCs w:val="32"/>
              </w:rPr>
              <w:t xml:space="preserve"> </w:t>
            </w:r>
            <w:r w:rsidR="00CC1FE7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epart the Ashworth Hotel</w:t>
            </w:r>
          </w:p>
        </w:tc>
        <w:tc>
          <w:tcPr>
            <w:tcW w:w="12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03F134A" w14:textId="77777777" w:rsidR="00BC3C64" w:rsidRDefault="00BC3C64"/>
        </w:tc>
      </w:tr>
    </w:tbl>
    <w:p w14:paraId="56381DFA" w14:textId="77777777" w:rsidR="00186EE9" w:rsidRDefault="00186EE9">
      <w:pPr>
        <w:pStyle w:val="NoSpacing"/>
        <w:rPr>
          <w:sz w:val="16"/>
          <w:szCs w:val="16"/>
        </w:rPr>
      </w:pPr>
    </w:p>
    <w:sectPr w:rsidR="00186EE9">
      <w:pgSz w:w="15840" w:h="12240" w:orient="landscape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0BAB" w14:textId="77777777" w:rsidR="003C3C2E" w:rsidRDefault="003C3C2E" w:rsidP="0044462D">
      <w:pPr>
        <w:spacing w:after="0" w:line="240" w:lineRule="auto"/>
      </w:pPr>
      <w:r>
        <w:separator/>
      </w:r>
    </w:p>
  </w:endnote>
  <w:endnote w:type="continuationSeparator" w:id="0">
    <w:p w14:paraId="70730D19" w14:textId="77777777" w:rsidR="003C3C2E" w:rsidRDefault="003C3C2E" w:rsidP="004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3A07" w14:textId="77777777" w:rsidR="003C3C2E" w:rsidRDefault="003C3C2E" w:rsidP="0044462D">
      <w:pPr>
        <w:spacing w:after="0" w:line="240" w:lineRule="auto"/>
      </w:pPr>
      <w:r>
        <w:separator/>
      </w:r>
    </w:p>
  </w:footnote>
  <w:footnote w:type="continuationSeparator" w:id="0">
    <w:p w14:paraId="3F492C87" w14:textId="77777777" w:rsidR="003C3C2E" w:rsidRDefault="003C3C2E" w:rsidP="0044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0051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05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B6D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A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6A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1549175">
    <w:abstractNumId w:val="9"/>
  </w:num>
  <w:num w:numId="2" w16cid:durableId="554857242">
    <w:abstractNumId w:val="7"/>
  </w:num>
  <w:num w:numId="3" w16cid:durableId="4601183">
    <w:abstractNumId w:val="6"/>
  </w:num>
  <w:num w:numId="4" w16cid:durableId="418061324">
    <w:abstractNumId w:val="5"/>
  </w:num>
  <w:num w:numId="5" w16cid:durableId="2033455580">
    <w:abstractNumId w:val="4"/>
  </w:num>
  <w:num w:numId="6" w16cid:durableId="828442521">
    <w:abstractNumId w:val="8"/>
  </w:num>
  <w:num w:numId="7" w16cid:durableId="2131238112">
    <w:abstractNumId w:val="3"/>
  </w:num>
  <w:num w:numId="8" w16cid:durableId="252276134">
    <w:abstractNumId w:val="2"/>
  </w:num>
  <w:num w:numId="9" w16cid:durableId="820195813">
    <w:abstractNumId w:val="1"/>
  </w:num>
  <w:num w:numId="10" w16cid:durableId="63996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2E"/>
    <w:rsid w:val="00011066"/>
    <w:rsid w:val="00045448"/>
    <w:rsid w:val="000B01E4"/>
    <w:rsid w:val="000B593B"/>
    <w:rsid w:val="00111F0E"/>
    <w:rsid w:val="00134084"/>
    <w:rsid w:val="00145E66"/>
    <w:rsid w:val="001473AF"/>
    <w:rsid w:val="00165EB2"/>
    <w:rsid w:val="00186EE9"/>
    <w:rsid w:val="001D062B"/>
    <w:rsid w:val="001D20C8"/>
    <w:rsid w:val="001D3458"/>
    <w:rsid w:val="00207206"/>
    <w:rsid w:val="0023531C"/>
    <w:rsid w:val="00246873"/>
    <w:rsid w:val="00247F06"/>
    <w:rsid w:val="002500AF"/>
    <w:rsid w:val="002C207C"/>
    <w:rsid w:val="002F3428"/>
    <w:rsid w:val="00333430"/>
    <w:rsid w:val="003471D4"/>
    <w:rsid w:val="00395745"/>
    <w:rsid w:val="003B1795"/>
    <w:rsid w:val="003C3C2E"/>
    <w:rsid w:val="003F3B33"/>
    <w:rsid w:val="004073B4"/>
    <w:rsid w:val="00425169"/>
    <w:rsid w:val="0044462D"/>
    <w:rsid w:val="004465B2"/>
    <w:rsid w:val="0044723B"/>
    <w:rsid w:val="004B2656"/>
    <w:rsid w:val="004C17D6"/>
    <w:rsid w:val="004C71FF"/>
    <w:rsid w:val="004E1E05"/>
    <w:rsid w:val="004E62DB"/>
    <w:rsid w:val="00504148"/>
    <w:rsid w:val="00505ADF"/>
    <w:rsid w:val="00535BBD"/>
    <w:rsid w:val="00541D3D"/>
    <w:rsid w:val="005717A4"/>
    <w:rsid w:val="005800B4"/>
    <w:rsid w:val="005D15C2"/>
    <w:rsid w:val="005F2B56"/>
    <w:rsid w:val="006034BE"/>
    <w:rsid w:val="00613F8D"/>
    <w:rsid w:val="00614A94"/>
    <w:rsid w:val="00671CF7"/>
    <w:rsid w:val="00672627"/>
    <w:rsid w:val="00672932"/>
    <w:rsid w:val="006B3ED1"/>
    <w:rsid w:val="006D7AC8"/>
    <w:rsid w:val="00725687"/>
    <w:rsid w:val="00751940"/>
    <w:rsid w:val="00754ABC"/>
    <w:rsid w:val="00773471"/>
    <w:rsid w:val="0078575A"/>
    <w:rsid w:val="007A50A1"/>
    <w:rsid w:val="00916A6E"/>
    <w:rsid w:val="00932048"/>
    <w:rsid w:val="00947FC9"/>
    <w:rsid w:val="009B751B"/>
    <w:rsid w:val="009C10B8"/>
    <w:rsid w:val="009E4EB0"/>
    <w:rsid w:val="009F5AFB"/>
    <w:rsid w:val="00A336A6"/>
    <w:rsid w:val="00A43D25"/>
    <w:rsid w:val="00A57418"/>
    <w:rsid w:val="00A67909"/>
    <w:rsid w:val="00A706E7"/>
    <w:rsid w:val="00A861D1"/>
    <w:rsid w:val="00AA58ED"/>
    <w:rsid w:val="00AC07B8"/>
    <w:rsid w:val="00AD65B1"/>
    <w:rsid w:val="00AE70A2"/>
    <w:rsid w:val="00AF5881"/>
    <w:rsid w:val="00B6627E"/>
    <w:rsid w:val="00BC3C64"/>
    <w:rsid w:val="00BD16DE"/>
    <w:rsid w:val="00C036CF"/>
    <w:rsid w:val="00C328C1"/>
    <w:rsid w:val="00C54C97"/>
    <w:rsid w:val="00CB41C0"/>
    <w:rsid w:val="00CC1FE7"/>
    <w:rsid w:val="00CC70E6"/>
    <w:rsid w:val="00CD3B19"/>
    <w:rsid w:val="00CE455D"/>
    <w:rsid w:val="00CE55C7"/>
    <w:rsid w:val="00CE7A59"/>
    <w:rsid w:val="00D03621"/>
    <w:rsid w:val="00D30FD8"/>
    <w:rsid w:val="00D3529C"/>
    <w:rsid w:val="00D62703"/>
    <w:rsid w:val="00D703D1"/>
    <w:rsid w:val="00D8349C"/>
    <w:rsid w:val="00D96236"/>
    <w:rsid w:val="00DB269D"/>
    <w:rsid w:val="00DB2A04"/>
    <w:rsid w:val="00DF34D0"/>
    <w:rsid w:val="00DF4867"/>
    <w:rsid w:val="00DF670A"/>
    <w:rsid w:val="00E0038B"/>
    <w:rsid w:val="00E14B97"/>
    <w:rsid w:val="00E2785E"/>
    <w:rsid w:val="00E740A5"/>
    <w:rsid w:val="00E921A2"/>
    <w:rsid w:val="00EB0F44"/>
    <w:rsid w:val="00EE60D5"/>
    <w:rsid w:val="00F0121F"/>
    <w:rsid w:val="00F1791B"/>
    <w:rsid w:val="00F43776"/>
    <w:rsid w:val="00F65B57"/>
    <w:rsid w:val="00F95BD0"/>
    <w:rsid w:val="00FA68F5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40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 w:val="26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Image">
    <w:name w:val="Image"/>
    <w:basedOn w:val="Normal"/>
    <w:uiPriority w:val="4"/>
    <w:qFormat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"/>
    <w:qFormat/>
    <w:rsid w:val="00F4377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43776"/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paragraph" w:customStyle="1" w:styleId="Days">
    <w:name w:val="Days"/>
    <w:basedOn w:val="Normal"/>
    <w:uiPriority w:val="4"/>
    <w:qFormat/>
    <w:rsid w:val="00F43776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7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2D"/>
  </w:style>
  <w:style w:type="paragraph" w:styleId="Footer">
    <w:name w:val="footer"/>
    <w:basedOn w:val="Normal"/>
    <w:link w:val="Foot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'%20Computer\AppData\Roaming\Microsoft\Templates\Weekl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AFCE"/>
      </a:accent1>
      <a:accent2>
        <a:srgbClr val="B74918"/>
      </a:accent2>
      <a:accent3>
        <a:srgbClr val="43546A"/>
      </a:accent3>
      <a:accent4>
        <a:srgbClr val="F19D19"/>
      </a:accent4>
      <a:accent5>
        <a:srgbClr val="1C9A77"/>
      </a:accent5>
      <a:accent6>
        <a:srgbClr val="8BC145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Calendar</Template>
  <TotalTime>0</TotalTime>
  <Pages>4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2022-07-29T13:51:00Z</dcterms:created>
  <dcterms:modified xsi:type="dcterms:W3CDTF">2022-07-29T13:51:00Z</dcterms:modified>
</cp:coreProperties>
</file>